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F81C" w14:textId="77777777" w:rsidR="00153B84" w:rsidRDefault="00A906DD" w:rsidP="005D47DE">
      <w:r w:rsidRPr="00A906DD">
        <w:rPr>
          <w:noProof/>
          <w:lang w:val="en-CA" w:eastAsia="en-CA"/>
        </w:rPr>
        <w:drawing>
          <wp:anchor distT="0" distB="0" distL="114300" distR="114300" simplePos="0" relativeHeight="251661824" behindDoc="0" locked="0" layoutInCell="1" allowOverlap="1" wp14:anchorId="3DB24E95" wp14:editId="6660FB9C">
            <wp:simplePos x="0" y="0"/>
            <wp:positionH relativeFrom="margin">
              <wp:posOffset>-135255</wp:posOffset>
            </wp:positionH>
            <wp:positionV relativeFrom="paragraph">
              <wp:posOffset>-188595</wp:posOffset>
            </wp:positionV>
            <wp:extent cx="7534309" cy="16192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19"/>
                    <a:stretch/>
                  </pic:blipFill>
                  <pic:spPr bwMode="auto">
                    <a:xfrm>
                      <a:off x="0" y="0"/>
                      <a:ext cx="7534309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011" w:tblpY="6835"/>
        <w:tblW w:w="3005" w:type="pct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93"/>
        <w:gridCol w:w="6569"/>
      </w:tblGrid>
      <w:tr w:rsidR="0007414A" w14:paraId="6906C7F2" w14:textId="77777777" w:rsidTr="00F94F2D">
        <w:trPr>
          <w:trHeight w:val="898"/>
        </w:trPr>
        <w:tc>
          <w:tcPr>
            <w:tcW w:w="493" w:type="dxa"/>
            <w:shd w:val="clear" w:color="auto" w:fill="5B63B7" w:themeFill="text2" w:themeFillTint="99"/>
          </w:tcPr>
          <w:p w14:paraId="6BBE2C7A" w14:textId="77777777" w:rsidR="007C5A09" w:rsidRPr="009E5422" w:rsidRDefault="007C5A09" w:rsidP="007C5A09">
            <w:pPr>
              <w:tabs>
                <w:tab w:val="left" w:pos="990"/>
              </w:tabs>
              <w:rPr>
                <w:sz w:val="46"/>
                <w:szCs w:val="46"/>
              </w:rPr>
            </w:pPr>
          </w:p>
        </w:tc>
        <w:tc>
          <w:tcPr>
            <w:tcW w:w="6568" w:type="dxa"/>
            <w:shd w:val="clear" w:color="auto" w:fill="5B63B7" w:themeFill="text2" w:themeFillTint="99"/>
            <w:vAlign w:val="center"/>
          </w:tcPr>
          <w:p w14:paraId="79BD2A25" w14:textId="77777777" w:rsidR="007C5A09" w:rsidRPr="009E5422" w:rsidRDefault="009E5422" w:rsidP="007C5A09">
            <w:pPr>
              <w:pStyle w:val="Heading1"/>
              <w:rPr>
                <w:b/>
                <w:sz w:val="46"/>
                <w:szCs w:val="46"/>
              </w:rPr>
            </w:pPr>
            <w:r w:rsidRPr="009E5422">
              <w:rPr>
                <w:sz w:val="46"/>
                <w:szCs w:val="46"/>
              </w:rPr>
              <w:t>my role in public health</w:t>
            </w:r>
          </w:p>
        </w:tc>
      </w:tr>
      <w:tr w:rsidR="007C5A09" w14:paraId="7336B985" w14:textId="77777777" w:rsidTr="00A05384">
        <w:trPr>
          <w:trHeight w:val="4730"/>
        </w:trPr>
        <w:tc>
          <w:tcPr>
            <w:tcW w:w="493" w:type="dxa"/>
            <w:tcMar>
              <w:left w:w="0" w:type="dxa"/>
              <w:right w:w="0" w:type="dxa"/>
            </w:tcMar>
          </w:tcPr>
          <w:p w14:paraId="44318E84" w14:textId="77777777" w:rsidR="007C5A09" w:rsidRPr="007C5A09" w:rsidRDefault="007C5A09" w:rsidP="007C5A09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7C5A09"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76453260" wp14:editId="432D3C06">
                      <wp:extent cx="227812" cy="311173"/>
                      <wp:effectExtent l="0" t="3810" r="0" b="0"/>
                      <wp:docPr id="1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A66AC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353FC6" w14:textId="77777777" w:rsidR="007C5A09" w:rsidRPr="00AF4EA4" w:rsidRDefault="007C5A09" w:rsidP="007C5A09">
                                  <w:pPr>
                                    <w:jc w:val="center"/>
                                    <w:rPr>
                                      <w:color w:val="242852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453260" id="Right Triangle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" adj="-11796480,,5400" path="m2426,347348c2024,270140,402,77580,,372l346895,,2426,347348xe" fillcolor="#374d81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7D353FC6" w14:textId="77777777" w:rsidR="007C5A09" w:rsidRPr="00AF4EA4" w:rsidRDefault="007C5A09" w:rsidP="007C5A09">
                            <w:pPr>
                              <w:jc w:val="center"/>
                              <w:rPr>
                                <w:color w:val="242852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68" w:type="dxa"/>
          </w:tcPr>
          <w:p w14:paraId="3C35449B" w14:textId="77777777" w:rsidR="009E5422" w:rsidRDefault="009E5422" w:rsidP="007C5A09">
            <w:pPr>
              <w:rPr>
                <w:b/>
                <w:sz w:val="32"/>
                <w:szCs w:val="32"/>
              </w:rPr>
            </w:pPr>
          </w:p>
          <w:p w14:paraId="6295C24D" w14:textId="1EA294C2" w:rsidR="007C5A09" w:rsidRPr="009E5422" w:rsidRDefault="007C5A09" w:rsidP="007C5A09">
            <w:pPr>
              <w:rPr>
                <w:b/>
                <w:sz w:val="32"/>
                <w:szCs w:val="32"/>
              </w:rPr>
            </w:pPr>
            <w:r w:rsidRPr="009E5422">
              <w:rPr>
                <w:b/>
                <w:sz w:val="32"/>
                <w:szCs w:val="32"/>
              </w:rPr>
              <w:t xml:space="preserve">What I’m championing every day to keep communities healthy: </w:t>
            </w:r>
          </w:p>
          <w:p w14:paraId="264BF591" w14:textId="77777777" w:rsidR="007C5A09" w:rsidRPr="009E5422" w:rsidRDefault="007C5A09" w:rsidP="007C5A09">
            <w:pPr>
              <w:rPr>
                <w:sz w:val="32"/>
                <w:szCs w:val="32"/>
              </w:rPr>
            </w:pPr>
            <w:r w:rsidRPr="009E5422">
              <w:rPr>
                <w:sz w:val="32"/>
                <w:szCs w:val="32"/>
              </w:rPr>
              <w:t xml:space="preserve">[Insert description of what you do in your day-to-day role in public health to keep communities healthy] </w:t>
            </w:r>
          </w:p>
          <w:p w14:paraId="05896488" w14:textId="313ABCA3" w:rsidR="009E5422" w:rsidRDefault="009E5422" w:rsidP="007C5A09">
            <w:pPr>
              <w:rPr>
                <w:b/>
                <w:sz w:val="32"/>
                <w:szCs w:val="32"/>
              </w:rPr>
            </w:pPr>
          </w:p>
          <w:p w14:paraId="3563815F" w14:textId="77777777" w:rsidR="00A05384" w:rsidRPr="00A05384" w:rsidRDefault="00A05384" w:rsidP="007C5A09">
            <w:pPr>
              <w:rPr>
                <w:sz w:val="28"/>
                <w:szCs w:val="28"/>
              </w:rPr>
            </w:pPr>
          </w:p>
          <w:p w14:paraId="02E260F2" w14:textId="77777777" w:rsidR="009E5422" w:rsidRPr="009E5422" w:rsidRDefault="009E5422" w:rsidP="007C5A09">
            <w:pPr>
              <w:rPr>
                <w:b/>
                <w:sz w:val="32"/>
                <w:szCs w:val="32"/>
              </w:rPr>
            </w:pPr>
            <w:r w:rsidRPr="009E5422">
              <w:rPr>
                <w:b/>
                <w:sz w:val="32"/>
                <w:szCs w:val="32"/>
              </w:rPr>
              <w:t>What I would like to see for the future of public health:</w:t>
            </w:r>
          </w:p>
          <w:p w14:paraId="41ADC57B" w14:textId="207F7C4D" w:rsidR="007C5A09" w:rsidRPr="009E5422" w:rsidRDefault="009E5422" w:rsidP="007C5A09">
            <w:pPr>
              <w:rPr>
                <w:sz w:val="32"/>
                <w:szCs w:val="32"/>
              </w:rPr>
            </w:pPr>
            <w:r w:rsidRPr="009E5422">
              <w:rPr>
                <w:sz w:val="32"/>
                <w:szCs w:val="32"/>
              </w:rPr>
              <w:t xml:space="preserve">[Insert what you would like to see for </w:t>
            </w:r>
            <w:r w:rsidRPr="009E5422">
              <w:rPr>
                <w:sz w:val="32"/>
                <w:szCs w:val="32"/>
              </w:rPr>
              <w:t xml:space="preserve">better than normal </w:t>
            </w:r>
            <w:r w:rsidRPr="009E5422">
              <w:rPr>
                <w:sz w:val="32"/>
                <w:szCs w:val="32"/>
              </w:rPr>
              <w:t xml:space="preserve">post-pandemic </w:t>
            </w:r>
            <w:r w:rsidRPr="009E5422">
              <w:rPr>
                <w:sz w:val="32"/>
                <w:szCs w:val="32"/>
              </w:rPr>
              <w:t>world</w:t>
            </w:r>
            <w:r w:rsidRPr="009E5422">
              <w:rPr>
                <w:sz w:val="32"/>
                <w:szCs w:val="32"/>
              </w:rPr>
              <w:t>]</w:t>
            </w:r>
            <w:r w:rsidR="007C5A09" w:rsidRPr="009E5422">
              <w:rPr>
                <w:sz w:val="32"/>
                <w:szCs w:val="32"/>
              </w:rPr>
              <w:t xml:space="preserve"> </w:t>
            </w:r>
          </w:p>
          <w:p w14:paraId="427DE7E9" w14:textId="77777777" w:rsidR="007C5A09" w:rsidRPr="007C5A09" w:rsidRDefault="007C5A09" w:rsidP="009E5422">
            <w:pPr>
              <w:rPr>
                <w:sz w:val="28"/>
                <w:szCs w:val="28"/>
              </w:rPr>
            </w:pPr>
          </w:p>
        </w:tc>
      </w:tr>
    </w:tbl>
    <w:p w14:paraId="15782864" w14:textId="6819ACD9" w:rsidR="0065754C" w:rsidRDefault="00102511" w:rsidP="005D47DE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C95E8C0" wp14:editId="3964977C">
                <wp:simplePos x="0" y="0"/>
                <wp:positionH relativeFrom="column">
                  <wp:posOffset>133350</wp:posOffset>
                </wp:positionH>
                <wp:positionV relativeFrom="paragraph">
                  <wp:posOffset>4264660</wp:posOffset>
                </wp:positionV>
                <wp:extent cx="2895600" cy="23812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F456" w14:textId="77777777" w:rsidR="00102511" w:rsidRDefault="00102511" w:rsidP="00102511">
                            <w:pPr>
                              <w:pStyle w:val="Heading2"/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I’m HelPing to</w:t>
                            </w:r>
                            <w:r w:rsidR="007C5A09" w:rsidRPr="007C5A0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AE94C44" w14:textId="77777777" w:rsidR="00102511" w:rsidRDefault="007C5A09" w:rsidP="00102511">
                            <w:pPr>
                              <w:pStyle w:val="Heading2"/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 w:rsidRPr="007C5A09">
                              <w:rPr>
                                <w:sz w:val="32"/>
                                <w:szCs w:val="32"/>
                              </w:rPr>
                              <w:t xml:space="preserve">keep communities </w:t>
                            </w:r>
                          </w:p>
                          <w:p w14:paraId="50B8557F" w14:textId="585B8AD1" w:rsidR="007C5A09" w:rsidRPr="007C5A09" w:rsidRDefault="007C5A09" w:rsidP="00102511">
                            <w:pPr>
                              <w:pStyle w:val="Heading2"/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 w:rsidRPr="007C5A09">
                              <w:rPr>
                                <w:sz w:val="32"/>
                                <w:szCs w:val="32"/>
                              </w:rPr>
                              <w:t>safe right now</w:t>
                            </w:r>
                          </w:p>
                          <w:p w14:paraId="4AB4C500" w14:textId="77777777" w:rsidR="007C5A09" w:rsidRPr="007C5A09" w:rsidRDefault="007C5A09" w:rsidP="007C5A09">
                            <w:pPr>
                              <w:pStyle w:val="ProfileText"/>
                              <w:rPr>
                                <w:sz w:val="32"/>
                                <w:szCs w:val="32"/>
                              </w:rPr>
                            </w:pPr>
                            <w:r w:rsidRPr="007C5A09">
                              <w:rPr>
                                <w:sz w:val="32"/>
                                <w:szCs w:val="32"/>
                              </w:rPr>
                              <w:t>[Insert description of what you’ve been doing in your role during the Covid-19 pandemic]</w:t>
                            </w:r>
                          </w:p>
                          <w:p w14:paraId="13F65F01" w14:textId="77777777" w:rsidR="007C5A09" w:rsidRDefault="007C5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5E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.5pt;margin-top:335.8pt;width:228pt;height:187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" filled="f" stroked="f">
                <v:textbox>
                  <w:txbxContent>
                    <w:p w14:paraId="6E65F456" w14:textId="77777777" w:rsidR="00102511" w:rsidRDefault="00102511" w:rsidP="00102511">
                      <w:pPr>
                        <w:pStyle w:val="Heading2"/>
                        <w:spacing w:befor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I’m HelPing to</w:t>
                      </w:r>
                      <w:r w:rsidR="007C5A09" w:rsidRPr="007C5A0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E94C44" w14:textId="77777777" w:rsidR="00102511" w:rsidRDefault="007C5A09" w:rsidP="00102511">
                      <w:pPr>
                        <w:pStyle w:val="Heading2"/>
                        <w:spacing w:before="0"/>
                        <w:rPr>
                          <w:sz w:val="32"/>
                          <w:szCs w:val="32"/>
                        </w:rPr>
                      </w:pPr>
                      <w:r w:rsidRPr="007C5A09">
                        <w:rPr>
                          <w:sz w:val="32"/>
                          <w:szCs w:val="32"/>
                        </w:rPr>
                        <w:t xml:space="preserve">keep communities </w:t>
                      </w:r>
                    </w:p>
                    <w:p w14:paraId="50B8557F" w14:textId="585B8AD1" w:rsidR="007C5A09" w:rsidRPr="007C5A09" w:rsidRDefault="007C5A09" w:rsidP="00102511">
                      <w:pPr>
                        <w:pStyle w:val="Heading2"/>
                        <w:spacing w:before="0"/>
                        <w:rPr>
                          <w:sz w:val="32"/>
                          <w:szCs w:val="32"/>
                        </w:rPr>
                      </w:pPr>
                      <w:r w:rsidRPr="007C5A09">
                        <w:rPr>
                          <w:sz w:val="32"/>
                          <w:szCs w:val="32"/>
                        </w:rPr>
                        <w:t>safe right now</w:t>
                      </w:r>
                    </w:p>
                    <w:p w14:paraId="4AB4C500" w14:textId="77777777" w:rsidR="007C5A09" w:rsidRPr="007C5A09" w:rsidRDefault="007C5A09" w:rsidP="007C5A09">
                      <w:pPr>
                        <w:pStyle w:val="ProfileText"/>
                        <w:rPr>
                          <w:sz w:val="32"/>
                          <w:szCs w:val="32"/>
                        </w:rPr>
                      </w:pPr>
                      <w:r w:rsidRPr="007C5A09">
                        <w:rPr>
                          <w:sz w:val="32"/>
                          <w:szCs w:val="32"/>
                        </w:rPr>
                        <w:t>[Insert description of what you’ve been doing in your role during the Covid-19 pandemic]</w:t>
                      </w:r>
                    </w:p>
                    <w:p w14:paraId="13F65F01" w14:textId="77777777" w:rsidR="007C5A09" w:rsidRDefault="007C5A09"/>
                  </w:txbxContent>
                </v:textbox>
                <w10:wrap type="square"/>
              </v:shape>
            </w:pict>
          </mc:Fallback>
        </mc:AlternateContent>
      </w:r>
      <w:r w:rsidR="002B30E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A5FFF" wp14:editId="631439B3">
                <wp:simplePos x="0" y="0"/>
                <wp:positionH relativeFrom="column">
                  <wp:posOffset>3882736</wp:posOffset>
                </wp:positionH>
                <wp:positionV relativeFrom="paragraph">
                  <wp:posOffset>1804068</wp:posOffset>
                </wp:positionV>
                <wp:extent cx="2647950" cy="2459677"/>
                <wp:effectExtent l="38100" t="38100" r="57150" b="55245"/>
                <wp:wrapNone/>
                <wp:docPr id="8" name="Diamond 8" descr="Headshot of woman" title="Headshot of wom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59677"/>
                        </a:xfrm>
                        <a:prstGeom prst="diamond">
                          <a:avLst/>
                        </a:prstGeom>
                        <a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D830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alt="Title: Headshot of woman - Description: Headshot of woman" style="position:absolute;margin-left:305.75pt;margin-top:142.05pt;width:208.5pt;height:19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" strokecolor="#4a66ac" strokeweight="5pt">
                <v:fill r:id="rId12" o:title="Headshot of woman" recolor="t" rotate="t" type="frame"/>
              </v:shape>
            </w:pict>
          </mc:Fallback>
        </mc:AlternateContent>
      </w:r>
      <w:r w:rsidR="002B30E7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FCEC469" wp14:editId="19F67713">
                <wp:simplePos x="0" y="0"/>
                <wp:positionH relativeFrom="column">
                  <wp:posOffset>266700</wp:posOffset>
                </wp:positionH>
                <wp:positionV relativeFrom="paragraph">
                  <wp:posOffset>3310255</wp:posOffset>
                </wp:positionV>
                <wp:extent cx="2647950" cy="62674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4088" w14:textId="77777777" w:rsidR="007C5A09" w:rsidRPr="007C5A09" w:rsidRDefault="007C5A09" w:rsidP="009E542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B09279" w14:textId="77777777" w:rsidR="007C5A09" w:rsidRDefault="0068654E" w:rsidP="009E5422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2087218066"/>
                                <w:placeholder>
                                  <w:docPart w:val="BC598D0164584A70A7A8BF60E251910A"/>
                                </w:placeholder>
                                <w:temporary/>
                                <w:showingPlcHdr/>
                              </w:sdtPr>
                              <w:sdtEndPr>
                                <w:rPr>
                                  <w:sz w:val="22"/>
                                  <w:szCs w:val="24"/>
                                </w:rPr>
                              </w:sdtEndPr>
                              <w:sdtContent>
                                <w:r w:rsidR="007C5A09" w:rsidRPr="007C5A09">
                                  <w:rPr>
                                    <w:sz w:val="32"/>
                                    <w:szCs w:val="32"/>
                                  </w:rPr>
                                  <w:t>JOB TITLE HER</w:t>
                                </w:r>
                                <w:r w:rsidR="007C5A09" w:rsidRPr="007C5A09">
                                  <w:rPr>
                                    <w:spacing w:val="10"/>
                                    <w:sz w:val="32"/>
                                    <w:szCs w:val="32"/>
                                  </w:rPr>
                                  <w:t>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C469" id="_x0000_s1028" type="#_x0000_t202" style="position:absolute;margin-left:21pt;margin-top:260.65pt;width:208.5pt;height:49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" filled="f" stroked="f">
                <v:textbox>
                  <w:txbxContent>
                    <w:p w14:paraId="6B584088" w14:textId="77777777" w:rsidR="007C5A09" w:rsidRPr="007C5A09" w:rsidRDefault="007C5A09" w:rsidP="009E542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3B09279" w14:textId="77777777" w:rsidR="007C5A09" w:rsidRDefault="0068654E" w:rsidP="009E5422">
                      <w:pPr>
                        <w:jc w:val="center"/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2087218066"/>
                          <w:placeholder>
                            <w:docPart w:val="BC598D0164584A70A7A8BF60E251910A"/>
                          </w:placeholder>
                          <w:temporary/>
                          <w:showingPlcHdr/>
                        </w:sdtPr>
                        <w:sdtEndPr>
                          <w:rPr>
                            <w:sz w:val="22"/>
                            <w:szCs w:val="24"/>
                          </w:rPr>
                        </w:sdtEndPr>
                        <w:sdtContent>
                          <w:r w:rsidR="007C5A09" w:rsidRPr="007C5A09">
                            <w:rPr>
                              <w:sz w:val="32"/>
                              <w:szCs w:val="32"/>
                            </w:rPr>
                            <w:t>JOB TITLE HER</w:t>
                          </w:r>
                          <w:r w:rsidR="007C5A09" w:rsidRPr="007C5A09">
                            <w:rPr>
                              <w:spacing w:val="10"/>
                              <w:sz w:val="32"/>
                              <w:szCs w:val="32"/>
                            </w:rPr>
                            <w:t>E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2B30E7" w:rsidRPr="007C5A09">
        <w:rPr>
          <w:caps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02BB76F" wp14:editId="1F42CEB9">
                <wp:simplePos x="0" y="0"/>
                <wp:positionH relativeFrom="column">
                  <wp:posOffset>421640</wp:posOffset>
                </wp:positionH>
                <wp:positionV relativeFrom="paragraph">
                  <wp:posOffset>2222500</wp:posOffset>
                </wp:positionV>
                <wp:extent cx="236093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EE50" w14:textId="77777777" w:rsidR="007C5A09" w:rsidRDefault="007C5A09" w:rsidP="007C5A09"/>
                          <w:sdt>
                            <w:sdtPr>
                              <w:id w:val="1582562476"/>
                              <w:temporary/>
                              <w:showingPlcHdr/>
                            </w:sdtPr>
                            <w:sdtEndPr/>
                            <w:sdtContent>
                              <w:p w14:paraId="2E856495" w14:textId="77777777" w:rsidR="007C5A09" w:rsidRDefault="007C5A09" w:rsidP="007C5A09">
                                <w:pPr>
                                  <w:pStyle w:val="Title"/>
                                </w:pPr>
                                <w:r w:rsidRPr="005D47DE">
                                  <w:t>Name</w:t>
                                </w:r>
                                <w:r w:rsidRPr="005D47DE">
                                  <w:br/>
                                  <w:t>Here</w:t>
                                </w:r>
                              </w:p>
                            </w:sdtContent>
                          </w:sdt>
                          <w:p w14:paraId="4E7062CC" w14:textId="77777777" w:rsidR="007C5A09" w:rsidRDefault="007C5A09" w:rsidP="007C5A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76F" id="_x0000_s1029" type="#_x0000_t202" style="position:absolute;margin-left:33.2pt;margin-top:175pt;width:185.9pt;height:110.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hJDwIAAPo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" filled="f" stroked="f">
                <v:textbox style="mso-fit-shape-to-text:t">
                  <w:txbxContent>
                    <w:p w14:paraId="6EAAEE50" w14:textId="77777777" w:rsidR="007C5A09" w:rsidRDefault="007C5A09" w:rsidP="007C5A09"/>
                    <w:sdt>
                      <w:sdtPr>
                        <w:id w:val="1582562476"/>
                        <w:temporary/>
                        <w:showingPlcHdr/>
                      </w:sdtPr>
                      <w:sdtEndPr/>
                      <w:sdtContent>
                        <w:p w14:paraId="2E856495" w14:textId="77777777" w:rsidR="007C5A09" w:rsidRDefault="007C5A09" w:rsidP="007C5A09">
                          <w:pPr>
                            <w:pStyle w:val="Title"/>
                          </w:pPr>
                          <w:r w:rsidRPr="005D47DE">
                            <w:t>Name</w:t>
                          </w:r>
                          <w:r w:rsidRPr="005D47DE">
                            <w:br/>
                            <w:t>Here</w:t>
                          </w:r>
                        </w:p>
                      </w:sdtContent>
                    </w:sdt>
                    <w:p w14:paraId="4E7062CC" w14:textId="77777777" w:rsidR="007C5A09" w:rsidRDefault="007C5A09" w:rsidP="007C5A09"/>
                  </w:txbxContent>
                </v:textbox>
              </v:shape>
            </w:pict>
          </mc:Fallback>
        </mc:AlternateContent>
      </w:r>
      <w:r w:rsidR="002B30E7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34FF3E" wp14:editId="6101593C">
                <wp:simplePos x="0" y="0"/>
                <wp:positionH relativeFrom="margin">
                  <wp:align>right</wp:align>
                </wp:positionH>
                <wp:positionV relativeFrom="paragraph">
                  <wp:posOffset>1214755</wp:posOffset>
                </wp:positionV>
                <wp:extent cx="6953250" cy="647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789FB" w14:textId="525D1390" w:rsidR="006943A1" w:rsidRPr="004C293D" w:rsidRDefault="002B30E7" w:rsidP="002B30E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</w:pPr>
                            <w:r w:rsidRPr="004C293D"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  <w:t>Recognizing Public</w:t>
                            </w:r>
                            <w:r w:rsidR="00BE3B74" w:rsidRPr="004C293D"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293D"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  <w:t>Health</w:t>
                            </w:r>
                            <w:r w:rsidR="00BE3B74" w:rsidRPr="004C293D"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293D"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  <w:t xml:space="preserve">Heroes working tirelessly </w:t>
                            </w:r>
                          </w:p>
                          <w:p w14:paraId="19BA9E14" w14:textId="54D086FF" w:rsidR="002B30E7" w:rsidRPr="004C293D" w:rsidRDefault="002B30E7" w:rsidP="002B30E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</w:pPr>
                            <w:r w:rsidRPr="004C293D"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  <w:t>behind the scenes to keep communities healthy and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FF3E" id="_x0000_s1030" type="#_x0000_t202" style="position:absolute;margin-left:496.3pt;margin-top:95.65pt;width:547.5pt;height:5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P+JAIAACQ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" stroked="f">
                <v:textbox>
                  <w:txbxContent>
                    <w:p w14:paraId="7E6789FB" w14:textId="525D1390" w:rsidR="006943A1" w:rsidRPr="004C293D" w:rsidRDefault="002B30E7" w:rsidP="002B30E7">
                      <w:pPr>
                        <w:jc w:val="center"/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</w:pPr>
                      <w:r w:rsidRPr="004C293D"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  <w:t>Recognizing Public</w:t>
                      </w:r>
                      <w:r w:rsidR="00BE3B74" w:rsidRPr="004C293D"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4C293D"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  <w:t>Health</w:t>
                      </w:r>
                      <w:r w:rsidR="00BE3B74" w:rsidRPr="004C293D"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4C293D"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  <w:t xml:space="preserve">Heroes working tirelessly </w:t>
                      </w:r>
                    </w:p>
                    <w:p w14:paraId="19BA9E14" w14:textId="54D086FF" w:rsidR="002B30E7" w:rsidRPr="004C293D" w:rsidRDefault="002B30E7" w:rsidP="002B30E7">
                      <w:pPr>
                        <w:jc w:val="center"/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</w:pPr>
                      <w:r w:rsidRPr="004C293D"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  <w:t>behind the scenes to keep communities healthy and safe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14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1A1DB" wp14:editId="0BC93E53">
                <wp:simplePos x="0" y="0"/>
                <wp:positionH relativeFrom="column">
                  <wp:posOffset>-831850</wp:posOffset>
                </wp:positionH>
                <wp:positionV relativeFrom="paragraph">
                  <wp:posOffset>1153161</wp:posOffset>
                </wp:positionV>
                <wp:extent cx="2306500" cy="1047750"/>
                <wp:effectExtent l="0" t="0" r="55880" b="66675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4018">
                          <a:off x="0" y="0"/>
                          <a:ext cx="2306500" cy="10477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E2AC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-65.5pt;margin-top:90.8pt;width:181.6pt;height:82.5pt;rotation:-2857350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" fillcolor="white [3212]" stroked="f" strokeweight="1pt"/>
            </w:pict>
          </mc:Fallback>
        </mc:AlternateContent>
      </w:r>
      <w:r w:rsidR="009E5422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2E9538" wp14:editId="42689C5E">
                <wp:simplePos x="0" y="0"/>
                <wp:positionH relativeFrom="column">
                  <wp:posOffset>133350</wp:posOffset>
                </wp:positionH>
                <wp:positionV relativeFrom="paragraph">
                  <wp:posOffset>6548755</wp:posOffset>
                </wp:positionV>
                <wp:extent cx="2895600" cy="24574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38AB" w14:textId="77777777" w:rsidR="009E5422" w:rsidRPr="007C5A09" w:rsidRDefault="009E5422" w:rsidP="009E5422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message to</w:t>
                            </w:r>
                            <w:r w:rsidRPr="009E5422">
                              <w:rPr>
                                <w:sz w:val="32"/>
                                <w:szCs w:val="32"/>
                              </w:rPr>
                              <w:t xml:space="preserve"> the public during these challenging times</w:t>
                            </w:r>
                          </w:p>
                          <w:p w14:paraId="4359AE85" w14:textId="77777777" w:rsidR="009E5422" w:rsidRDefault="009E5422" w:rsidP="009E5422">
                            <w:pPr>
                              <w:rPr>
                                <w:i/>
                                <w:iCs/>
                                <w:color w:val="1B1D3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14:paraId="6288F935" w14:textId="77777777" w:rsidR="009E5422" w:rsidRPr="00A906DD" w:rsidRDefault="00A906DD" w:rsidP="009E5422">
                            <w:pPr>
                              <w:jc w:val="center"/>
                              <w:rPr>
                                <w:i/>
                                <w:iCs/>
                                <w:color w:val="1E5E9F" w:themeColor="accent3" w:themeShade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E5E9F" w:themeColor="accent3" w:themeShade="BF"/>
                                <w:sz w:val="36"/>
                                <w:szCs w:val="36"/>
                              </w:rPr>
                              <w:t>“</w:t>
                            </w:r>
                            <w:r w:rsidR="009E5422" w:rsidRPr="00A906DD">
                              <w:rPr>
                                <w:i/>
                                <w:iCs/>
                                <w:color w:val="1E5E9F" w:themeColor="accent3" w:themeShade="BF"/>
                                <w:sz w:val="36"/>
                                <w:szCs w:val="36"/>
                              </w:rPr>
                              <w:t>[Insert an inspiring quote or thought you’d like to share]</w:t>
                            </w:r>
                            <w:r>
                              <w:rPr>
                                <w:i/>
                                <w:iCs/>
                                <w:color w:val="1E5E9F" w:themeColor="accent3" w:themeShade="BF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9538" id="_x0000_s1031" type="#_x0000_t202" style="position:absolute;margin-left:10.5pt;margin-top:515.65pt;width:228pt;height:19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" filled="f" stroked="f">
                <v:textbox>
                  <w:txbxContent>
                    <w:p w14:paraId="241B38AB" w14:textId="77777777" w:rsidR="009E5422" w:rsidRPr="007C5A09" w:rsidRDefault="009E5422" w:rsidP="009E5422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message to</w:t>
                      </w:r>
                      <w:r w:rsidRPr="009E5422">
                        <w:rPr>
                          <w:sz w:val="32"/>
                          <w:szCs w:val="32"/>
                        </w:rPr>
                        <w:t xml:space="preserve"> the public during these challenging times</w:t>
                      </w:r>
                    </w:p>
                    <w:p w14:paraId="4359AE85" w14:textId="77777777" w:rsidR="009E5422" w:rsidRDefault="009E5422" w:rsidP="009E5422">
                      <w:pPr>
                        <w:rPr>
                          <w:i/>
                          <w:iCs/>
                          <w:color w:val="1B1D3D" w:themeColor="text2" w:themeShade="BF"/>
                          <w:sz w:val="36"/>
                          <w:szCs w:val="36"/>
                        </w:rPr>
                      </w:pPr>
                    </w:p>
                    <w:p w14:paraId="6288F935" w14:textId="77777777" w:rsidR="009E5422" w:rsidRPr="00A906DD" w:rsidRDefault="00A906DD" w:rsidP="009E5422">
                      <w:pPr>
                        <w:jc w:val="center"/>
                        <w:rPr>
                          <w:i/>
                          <w:iCs/>
                          <w:color w:val="1E5E9F" w:themeColor="accent3" w:themeShade="BF"/>
                          <w:sz w:val="24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1E5E9F" w:themeColor="accent3" w:themeShade="BF"/>
                          <w:sz w:val="36"/>
                          <w:szCs w:val="36"/>
                        </w:rPr>
                        <w:t>“</w:t>
                      </w:r>
                      <w:r w:rsidR="009E5422" w:rsidRPr="00A906DD">
                        <w:rPr>
                          <w:i/>
                          <w:iCs/>
                          <w:color w:val="1E5E9F" w:themeColor="accent3" w:themeShade="BF"/>
                          <w:sz w:val="36"/>
                          <w:szCs w:val="36"/>
                        </w:rPr>
                        <w:t>[Insert an inspiring quote or thought you’d like to share]</w:t>
                      </w:r>
                      <w:r>
                        <w:rPr>
                          <w:i/>
                          <w:iCs/>
                          <w:color w:val="1E5E9F" w:themeColor="accent3" w:themeShade="BF"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A09"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67CCB798" wp14:editId="42438E0D">
            <wp:simplePos x="0" y="0"/>
            <wp:positionH relativeFrom="margin">
              <wp:align>right</wp:align>
            </wp:positionH>
            <wp:positionV relativeFrom="paragraph">
              <wp:posOffset>8270240</wp:posOffset>
            </wp:positionV>
            <wp:extent cx="209550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754C" w:rsidSect="00F56513">
      <w:headerReference w:type="default" r:id="rId14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33B57" w14:textId="77777777" w:rsidR="0068654E" w:rsidRDefault="0068654E" w:rsidP="00C51CF5">
      <w:r>
        <w:separator/>
      </w:r>
    </w:p>
  </w:endnote>
  <w:endnote w:type="continuationSeparator" w:id="0">
    <w:p w14:paraId="55756AAD" w14:textId="77777777" w:rsidR="0068654E" w:rsidRDefault="0068654E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4ED3" w14:textId="77777777" w:rsidR="0068654E" w:rsidRDefault="0068654E" w:rsidP="00C51CF5">
      <w:r>
        <w:separator/>
      </w:r>
    </w:p>
  </w:footnote>
  <w:footnote w:type="continuationSeparator" w:id="0">
    <w:p w14:paraId="1591EF02" w14:textId="77777777" w:rsidR="0068654E" w:rsidRDefault="0068654E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850C" w14:textId="77777777" w:rsidR="00C51CF5" w:rsidRDefault="00F5651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6D33C3" wp14:editId="6B6783B9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5F2B3F70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d9dfef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tbA0NTM2NbQ0szRS0lEKTi0uzszPAykwrQUAL0eZgiwAAAA="/>
  </w:docVars>
  <w:rsids>
    <w:rsidRoot w:val="0065754C"/>
    <w:rsid w:val="000521EF"/>
    <w:rsid w:val="000611C4"/>
    <w:rsid w:val="0007414A"/>
    <w:rsid w:val="000A545F"/>
    <w:rsid w:val="000F3BEA"/>
    <w:rsid w:val="00102511"/>
    <w:rsid w:val="001028B1"/>
    <w:rsid w:val="0010314C"/>
    <w:rsid w:val="00153B84"/>
    <w:rsid w:val="00196AAB"/>
    <w:rsid w:val="001A4D1A"/>
    <w:rsid w:val="001B0B3D"/>
    <w:rsid w:val="001F3A40"/>
    <w:rsid w:val="002B30E7"/>
    <w:rsid w:val="003230FD"/>
    <w:rsid w:val="003B0DB8"/>
    <w:rsid w:val="00431999"/>
    <w:rsid w:val="00443E2D"/>
    <w:rsid w:val="004C293D"/>
    <w:rsid w:val="00563A37"/>
    <w:rsid w:val="00572086"/>
    <w:rsid w:val="00582DCC"/>
    <w:rsid w:val="00597871"/>
    <w:rsid w:val="005D47DE"/>
    <w:rsid w:val="005F364E"/>
    <w:rsid w:val="0061589F"/>
    <w:rsid w:val="0062123A"/>
    <w:rsid w:val="00635EF0"/>
    <w:rsid w:val="00646E75"/>
    <w:rsid w:val="0065754C"/>
    <w:rsid w:val="00663587"/>
    <w:rsid w:val="0068654E"/>
    <w:rsid w:val="006943A1"/>
    <w:rsid w:val="006B36CA"/>
    <w:rsid w:val="006D409C"/>
    <w:rsid w:val="00776643"/>
    <w:rsid w:val="00797579"/>
    <w:rsid w:val="007C5A09"/>
    <w:rsid w:val="007D0F5B"/>
    <w:rsid w:val="00882E29"/>
    <w:rsid w:val="008F290E"/>
    <w:rsid w:val="009405CC"/>
    <w:rsid w:val="00942045"/>
    <w:rsid w:val="00964B9F"/>
    <w:rsid w:val="009E5422"/>
    <w:rsid w:val="009F215D"/>
    <w:rsid w:val="00A05384"/>
    <w:rsid w:val="00A73BCA"/>
    <w:rsid w:val="00A75FCE"/>
    <w:rsid w:val="00A906DD"/>
    <w:rsid w:val="00AC5509"/>
    <w:rsid w:val="00AF4EA4"/>
    <w:rsid w:val="00B0669D"/>
    <w:rsid w:val="00B90CEF"/>
    <w:rsid w:val="00B95D4D"/>
    <w:rsid w:val="00BE3B74"/>
    <w:rsid w:val="00BF4EBF"/>
    <w:rsid w:val="00C46722"/>
    <w:rsid w:val="00C51CF5"/>
    <w:rsid w:val="00C93D20"/>
    <w:rsid w:val="00CA407F"/>
    <w:rsid w:val="00CF4F28"/>
    <w:rsid w:val="00D00A30"/>
    <w:rsid w:val="00D8438A"/>
    <w:rsid w:val="00DC71AE"/>
    <w:rsid w:val="00DE4EEF"/>
    <w:rsid w:val="00E00388"/>
    <w:rsid w:val="00E55D74"/>
    <w:rsid w:val="00E73A36"/>
    <w:rsid w:val="00E774C3"/>
    <w:rsid w:val="00E8541C"/>
    <w:rsid w:val="00F56513"/>
    <w:rsid w:val="00F94F2D"/>
    <w:rsid w:val="00FC5CD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BFCC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4A66AC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243255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234F77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  <w:style w:type="paragraph" w:styleId="BalloonText">
    <w:name w:val="Balloon Text"/>
    <w:basedOn w:val="Normal"/>
    <w:link w:val="BalloonTextChar"/>
    <w:uiPriority w:val="99"/>
    <w:semiHidden/>
    <w:unhideWhenUsed/>
    <w:rsid w:val="00BF4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4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\AppData\Roaming\Microsoft\Templates\Green%20cub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598D0164584A70A7A8BF60E251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8B35-98C1-41C5-A702-DAAFD62C8E08}"/>
      </w:docPartPr>
      <w:docPartBody>
        <w:p w:rsidR="00A707F3" w:rsidRDefault="00EA461B" w:rsidP="00EA461B">
          <w:pPr>
            <w:pStyle w:val="BC598D0164584A70A7A8BF60E251910A"/>
          </w:pPr>
          <w:r w:rsidRPr="00A75FCE">
            <w:rPr>
              <w:w w:val="85"/>
            </w:rPr>
            <w:t>JOB TITLE HER</w:t>
          </w:r>
          <w:r w:rsidRPr="00A75FCE">
            <w:rPr>
              <w:spacing w:val="-35"/>
              <w:w w:val="85"/>
            </w:rPr>
            <w:t>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61B"/>
    <w:rsid w:val="00150CD3"/>
    <w:rsid w:val="001A5B86"/>
    <w:rsid w:val="00355DA3"/>
    <w:rsid w:val="007E0868"/>
    <w:rsid w:val="008E3F34"/>
    <w:rsid w:val="00A707F3"/>
    <w:rsid w:val="00A86B3F"/>
    <w:rsid w:val="00B4050A"/>
    <w:rsid w:val="00EA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EA461B"/>
    <w:pPr>
      <w:keepNext/>
      <w:keepLines/>
      <w:pBdr>
        <w:bottom w:val="single" w:sz="8" w:space="1" w:color="4472C4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423A479FD4AA0A2D3CF0F27482FD0">
    <w:name w:val="625423A479FD4AA0A2D3CF0F27482FD0"/>
  </w:style>
  <w:style w:type="paragraph" w:customStyle="1" w:styleId="0C686D7051374C6C849DB17FA375BE2D">
    <w:name w:val="0C686D7051374C6C849DB17FA375BE2D"/>
  </w:style>
  <w:style w:type="paragraph" w:customStyle="1" w:styleId="BF3B96E717EA4483B7A8B50C9324DEE0">
    <w:name w:val="BF3B96E717EA4483B7A8B50C9324DEE0"/>
  </w:style>
  <w:style w:type="paragraph" w:customStyle="1" w:styleId="8815816E390B4D35BCD91FE09FCAD856">
    <w:name w:val="8815816E390B4D35BCD91FE09FCAD856"/>
  </w:style>
  <w:style w:type="paragraph" w:customStyle="1" w:styleId="72F72B0FF3C849B3957FBA410B168CBB">
    <w:name w:val="72F72B0FF3C849B3957FBA410B168CBB"/>
  </w:style>
  <w:style w:type="paragraph" w:customStyle="1" w:styleId="CE1D6FD248B74F8391ED3C4D4C884123">
    <w:name w:val="CE1D6FD248B74F8391ED3C4D4C884123"/>
  </w:style>
  <w:style w:type="paragraph" w:customStyle="1" w:styleId="D33BD4D86B52477A8027501F461AB2BA">
    <w:name w:val="D33BD4D86B52477A8027501F461AB2BA"/>
  </w:style>
  <w:style w:type="paragraph" w:customStyle="1" w:styleId="C28216C4AC864F27AE2EDAB6D888FCCD">
    <w:name w:val="C28216C4AC864F27AE2EDAB6D888FCCD"/>
  </w:style>
  <w:style w:type="paragraph" w:customStyle="1" w:styleId="C0868FD726DB435FAB9BD114392FD9D6">
    <w:name w:val="C0868FD726DB435FAB9BD114392FD9D6"/>
  </w:style>
  <w:style w:type="paragraph" w:customStyle="1" w:styleId="FD971F9359D5430981B6A8DD28433589">
    <w:name w:val="FD971F9359D5430981B6A8DD28433589"/>
  </w:style>
  <w:style w:type="paragraph" w:customStyle="1" w:styleId="7C9D6D2F2C9F4373B8A3D926792E1275">
    <w:name w:val="7C9D6D2F2C9F4373B8A3D926792E1275"/>
  </w:style>
  <w:style w:type="paragraph" w:customStyle="1" w:styleId="29854ACB0F1C4E6B8FE256D817230ECD">
    <w:name w:val="29854ACB0F1C4E6B8FE256D817230ECD"/>
  </w:style>
  <w:style w:type="character" w:customStyle="1" w:styleId="Heading2Char">
    <w:name w:val="Heading 2 Char"/>
    <w:basedOn w:val="DefaultParagraphFont"/>
    <w:link w:val="Heading2"/>
    <w:uiPriority w:val="9"/>
    <w:rsid w:val="00EA461B"/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val="en-US" w:eastAsia="ja-JP"/>
    </w:rPr>
  </w:style>
  <w:style w:type="paragraph" w:customStyle="1" w:styleId="7398757CF5494E75A01EAC404582CCDC">
    <w:name w:val="7398757CF5494E75A01EAC404582CCDC"/>
  </w:style>
  <w:style w:type="paragraph" w:customStyle="1" w:styleId="A20B471784584D8CAAE83FF695106674">
    <w:name w:val="A20B471784584D8CAAE83FF695106674"/>
  </w:style>
  <w:style w:type="paragraph" w:customStyle="1" w:styleId="A7E17026B3574641BF4C22C6C7B9E868">
    <w:name w:val="A7E17026B3574641BF4C22C6C7B9E868"/>
  </w:style>
  <w:style w:type="paragraph" w:customStyle="1" w:styleId="B4ECA586A7894A72A051FAE1CDBD8272">
    <w:name w:val="B4ECA586A7894A72A051FAE1CDBD8272"/>
  </w:style>
  <w:style w:type="paragraph" w:customStyle="1" w:styleId="4D5DEC210F43474D8AB2A0CA7756F709">
    <w:name w:val="4D5DEC210F43474D8AB2A0CA7756F709"/>
  </w:style>
  <w:style w:type="paragraph" w:customStyle="1" w:styleId="52A29E87039C47FEBC0B47AF2B95D238">
    <w:name w:val="52A29E87039C47FEBC0B47AF2B95D238"/>
  </w:style>
  <w:style w:type="character" w:styleId="Hyperlink">
    <w:name w:val="Hyperlink"/>
    <w:basedOn w:val="DefaultParagraphFont"/>
    <w:uiPriority w:val="99"/>
    <w:unhideWhenUsed/>
    <w:rsid w:val="00EA461B"/>
    <w:rPr>
      <w:color w:val="ED7D31" w:themeColor="accent2"/>
      <w:u w:val="single"/>
    </w:rPr>
  </w:style>
  <w:style w:type="paragraph" w:customStyle="1" w:styleId="46197E1D4DD440D28C9002BD8B59C8B1">
    <w:name w:val="46197E1D4DD440D28C9002BD8B59C8B1"/>
  </w:style>
  <w:style w:type="paragraph" w:customStyle="1" w:styleId="D385369825014EA7A032DF04714E8667">
    <w:name w:val="D385369825014EA7A032DF04714E8667"/>
  </w:style>
  <w:style w:type="paragraph" w:customStyle="1" w:styleId="DE7F4CB0BDA84F899E7D5FFEF91F9723">
    <w:name w:val="DE7F4CB0BDA84F899E7D5FFEF91F9723"/>
  </w:style>
  <w:style w:type="paragraph" w:customStyle="1" w:styleId="51CD2D1C68A649BFA3AA1578DAB9011D">
    <w:name w:val="51CD2D1C68A649BFA3AA1578DAB9011D"/>
  </w:style>
  <w:style w:type="paragraph" w:customStyle="1" w:styleId="A66E5281B6B54539B9D54C30084CD063">
    <w:name w:val="A66E5281B6B54539B9D54C30084CD063"/>
  </w:style>
  <w:style w:type="paragraph" w:customStyle="1" w:styleId="8511BE05A102443ABF6960175B93AB2D">
    <w:name w:val="8511BE05A102443ABF6960175B93AB2D"/>
  </w:style>
  <w:style w:type="paragraph" w:customStyle="1" w:styleId="FF7CA17806974145A53AEB53BF8F9647">
    <w:name w:val="FF7CA17806974145A53AEB53BF8F9647"/>
  </w:style>
  <w:style w:type="paragraph" w:customStyle="1" w:styleId="6C29C4805C134959B8865F035F2DD5F8">
    <w:name w:val="6C29C4805C134959B8865F035F2DD5F8"/>
  </w:style>
  <w:style w:type="paragraph" w:customStyle="1" w:styleId="F0D6FCE94DBF44A791BA3ABF87101A16">
    <w:name w:val="F0D6FCE94DBF44A791BA3ABF87101A16"/>
  </w:style>
  <w:style w:type="paragraph" w:customStyle="1" w:styleId="225A725950D14A4A8A69080D7F7A2A12">
    <w:name w:val="225A725950D14A4A8A69080D7F7A2A12"/>
  </w:style>
  <w:style w:type="paragraph" w:customStyle="1" w:styleId="B6BCCDA20BCC40079E8CF9DE0585E25E">
    <w:name w:val="B6BCCDA20BCC40079E8CF9DE0585E25E"/>
  </w:style>
  <w:style w:type="paragraph" w:customStyle="1" w:styleId="ADCD5CBC07D24CD3B216461226EDC904">
    <w:name w:val="ADCD5CBC07D24CD3B216461226EDC904"/>
  </w:style>
  <w:style w:type="paragraph" w:customStyle="1" w:styleId="6C19AF8CE51E468491E811B282AB4821">
    <w:name w:val="6C19AF8CE51E468491E811B282AB4821"/>
  </w:style>
  <w:style w:type="paragraph" w:customStyle="1" w:styleId="12EB9086444D47A382F515F8013A02E1">
    <w:name w:val="12EB9086444D47A382F515F8013A02E1"/>
  </w:style>
  <w:style w:type="paragraph" w:customStyle="1" w:styleId="5D39B4DA42C6455B8DDB0E4F654A1245">
    <w:name w:val="5D39B4DA42C6455B8DDB0E4F654A1245"/>
  </w:style>
  <w:style w:type="paragraph" w:customStyle="1" w:styleId="8A81AAABDB2241F59888BA0ADB369F79">
    <w:name w:val="8A81AAABDB2241F59888BA0ADB369F79"/>
  </w:style>
  <w:style w:type="paragraph" w:customStyle="1" w:styleId="44F4CD7273634C1EB5EF5372242D07BB">
    <w:name w:val="44F4CD7273634C1EB5EF5372242D07BB"/>
  </w:style>
  <w:style w:type="paragraph" w:customStyle="1" w:styleId="0E26E04904EA4DAE955026128A99FFCA">
    <w:name w:val="0E26E04904EA4DAE955026128A99FFCA"/>
  </w:style>
  <w:style w:type="paragraph" w:customStyle="1" w:styleId="14BAC00C5DC14A749E172E6ED6CA581E">
    <w:name w:val="14BAC00C5DC14A749E172E6ED6CA581E"/>
  </w:style>
  <w:style w:type="paragraph" w:customStyle="1" w:styleId="6C10B3142E0C4F38B49E67527C9C4F5B">
    <w:name w:val="6C10B3142E0C4F38B49E67527C9C4F5B"/>
  </w:style>
  <w:style w:type="paragraph" w:customStyle="1" w:styleId="DC16AEE70ED04D33B1A22047A3DBBF4E">
    <w:name w:val="DC16AEE70ED04D33B1A22047A3DBBF4E"/>
  </w:style>
  <w:style w:type="paragraph" w:customStyle="1" w:styleId="7421D7B6734B444596E832D180E44FFB">
    <w:name w:val="7421D7B6734B444596E832D180E44FFB"/>
  </w:style>
  <w:style w:type="paragraph" w:customStyle="1" w:styleId="7AE32109CD404F17BB44C4457CAEE018">
    <w:name w:val="7AE32109CD404F17BB44C4457CAEE018"/>
  </w:style>
  <w:style w:type="paragraph" w:customStyle="1" w:styleId="278B7D45138C4864B6425F63A9F25F2A">
    <w:name w:val="278B7D45138C4864B6425F63A9F25F2A"/>
    <w:rsid w:val="00EA461B"/>
  </w:style>
  <w:style w:type="paragraph" w:customStyle="1" w:styleId="CC64B4F23D72499E97AE401A7A3A18B5">
    <w:name w:val="CC64B4F23D72499E97AE401A7A3A18B5"/>
    <w:rsid w:val="00EA461B"/>
  </w:style>
  <w:style w:type="paragraph" w:customStyle="1" w:styleId="04230FD036F54460AA8F7057E10F5B55">
    <w:name w:val="04230FD036F54460AA8F7057E10F5B55"/>
    <w:rsid w:val="00EA461B"/>
  </w:style>
  <w:style w:type="paragraph" w:customStyle="1" w:styleId="B3801FFD7F9E4B2FB16C4A4CDE8AB2D0">
    <w:name w:val="B3801FFD7F9E4B2FB16C4A4CDE8AB2D0"/>
    <w:rsid w:val="00EA461B"/>
  </w:style>
  <w:style w:type="paragraph" w:customStyle="1" w:styleId="F4B5177FEBB2421B8A1BB4421F07885C">
    <w:name w:val="F4B5177FEBB2421B8A1BB4421F07885C"/>
    <w:rsid w:val="00EA461B"/>
  </w:style>
  <w:style w:type="paragraph" w:customStyle="1" w:styleId="CE66314AF719472697E36B14D36B0C16">
    <w:name w:val="CE66314AF719472697E36B14D36B0C16"/>
    <w:rsid w:val="00EA461B"/>
  </w:style>
  <w:style w:type="paragraph" w:customStyle="1" w:styleId="11B3B624EBA048FBA606A0D5D01B6ABD">
    <w:name w:val="11B3B624EBA048FBA606A0D5D01B6ABD"/>
    <w:rsid w:val="00EA461B"/>
  </w:style>
  <w:style w:type="paragraph" w:customStyle="1" w:styleId="2B4CC386762B4C4E8E183509D9683A20">
    <w:name w:val="2B4CC386762B4C4E8E183509D9683A20"/>
    <w:rsid w:val="00EA461B"/>
  </w:style>
  <w:style w:type="paragraph" w:customStyle="1" w:styleId="81E8C828EDD54A77B597AED871C23F90">
    <w:name w:val="81E8C828EDD54A77B597AED871C23F90"/>
    <w:rsid w:val="00EA461B"/>
  </w:style>
  <w:style w:type="paragraph" w:customStyle="1" w:styleId="5C62BD0B11AF4A62A9817CD320D43D2C">
    <w:name w:val="5C62BD0B11AF4A62A9817CD320D43D2C"/>
    <w:rsid w:val="00EA461B"/>
  </w:style>
  <w:style w:type="paragraph" w:customStyle="1" w:styleId="52DF5D870C6241EE8D32BE04060C8D03">
    <w:name w:val="52DF5D870C6241EE8D32BE04060C8D03"/>
    <w:rsid w:val="00EA461B"/>
  </w:style>
  <w:style w:type="paragraph" w:customStyle="1" w:styleId="10BEFEC728EB4DFC9189E1CA91F59512">
    <w:name w:val="10BEFEC728EB4DFC9189E1CA91F59512"/>
    <w:rsid w:val="00EA461B"/>
  </w:style>
  <w:style w:type="paragraph" w:customStyle="1" w:styleId="509E10C909A74A5D88A5BE36F925CD8F">
    <w:name w:val="509E10C909A74A5D88A5BE36F925CD8F"/>
    <w:rsid w:val="00EA461B"/>
  </w:style>
  <w:style w:type="paragraph" w:customStyle="1" w:styleId="B5420BADD8A54C608164F04238B50E0B">
    <w:name w:val="B5420BADD8A54C608164F04238B50E0B"/>
    <w:rsid w:val="00EA461B"/>
  </w:style>
  <w:style w:type="paragraph" w:customStyle="1" w:styleId="14B23EEA794248CFB115F3BDDB655F18">
    <w:name w:val="14B23EEA794248CFB115F3BDDB655F18"/>
    <w:rsid w:val="00EA461B"/>
  </w:style>
  <w:style w:type="paragraph" w:customStyle="1" w:styleId="5C73AD1CD8DC461996ECB84DDED5F34E">
    <w:name w:val="5C73AD1CD8DC461996ECB84DDED5F34E"/>
    <w:rsid w:val="00EA461B"/>
  </w:style>
  <w:style w:type="paragraph" w:customStyle="1" w:styleId="CFE31992F90841C9AB08627BCF4E3EA1">
    <w:name w:val="CFE31992F90841C9AB08627BCF4E3EA1"/>
    <w:rsid w:val="00EA461B"/>
  </w:style>
  <w:style w:type="paragraph" w:customStyle="1" w:styleId="D258E774CF11431CB3A928A60FC06C17">
    <w:name w:val="D258E774CF11431CB3A928A60FC06C17"/>
    <w:rsid w:val="00EA461B"/>
  </w:style>
  <w:style w:type="paragraph" w:customStyle="1" w:styleId="3E97B10DC22B43CC9AD5DAAF92DB2E31">
    <w:name w:val="3E97B10DC22B43CC9AD5DAAF92DB2E31"/>
    <w:rsid w:val="00EA461B"/>
  </w:style>
  <w:style w:type="paragraph" w:customStyle="1" w:styleId="EB9461C91D15400FBCF3DF01949AB605">
    <w:name w:val="EB9461C91D15400FBCF3DF01949AB605"/>
    <w:rsid w:val="00EA461B"/>
  </w:style>
  <w:style w:type="paragraph" w:customStyle="1" w:styleId="23D92EB061F4498C863C83181A30F812">
    <w:name w:val="23D92EB061F4498C863C83181A30F812"/>
    <w:rsid w:val="00EA461B"/>
  </w:style>
  <w:style w:type="paragraph" w:customStyle="1" w:styleId="10A2CA3E00E24E67A654AA3B281A7569">
    <w:name w:val="10A2CA3E00E24E67A654AA3B281A7569"/>
    <w:rsid w:val="00EA461B"/>
  </w:style>
  <w:style w:type="paragraph" w:customStyle="1" w:styleId="6EF69E4E2E7448D3B0E493DB6DB506FE">
    <w:name w:val="6EF69E4E2E7448D3B0E493DB6DB506FE"/>
    <w:rsid w:val="00EA461B"/>
  </w:style>
  <w:style w:type="paragraph" w:customStyle="1" w:styleId="160228622B624DFC8180D138764DB252">
    <w:name w:val="160228622B624DFC8180D138764DB252"/>
    <w:rsid w:val="00EA461B"/>
  </w:style>
  <w:style w:type="paragraph" w:customStyle="1" w:styleId="4A444EEA77A3475D9AEED1CAA3AB5864">
    <w:name w:val="4A444EEA77A3475D9AEED1CAA3AB5864"/>
    <w:rsid w:val="00EA461B"/>
  </w:style>
  <w:style w:type="paragraph" w:customStyle="1" w:styleId="8E128AB1725D4DD596C388B8D98C22A4">
    <w:name w:val="8E128AB1725D4DD596C388B8D98C22A4"/>
    <w:rsid w:val="00EA461B"/>
  </w:style>
  <w:style w:type="paragraph" w:customStyle="1" w:styleId="F3A117D14ED4432CAE3C123CA84B8138">
    <w:name w:val="F3A117D14ED4432CAE3C123CA84B8138"/>
    <w:rsid w:val="00EA461B"/>
  </w:style>
  <w:style w:type="paragraph" w:customStyle="1" w:styleId="F47691701EC84A63A8E66B19ED1E50C3">
    <w:name w:val="F47691701EC84A63A8E66B19ED1E50C3"/>
    <w:rsid w:val="00EA461B"/>
  </w:style>
  <w:style w:type="paragraph" w:customStyle="1" w:styleId="D971D46386754A22857382DA4D326393">
    <w:name w:val="D971D46386754A22857382DA4D326393"/>
    <w:rsid w:val="00EA461B"/>
  </w:style>
  <w:style w:type="paragraph" w:customStyle="1" w:styleId="5CA07D7CE9184EDB9A07E49D80BC56D3">
    <w:name w:val="5CA07D7CE9184EDB9A07E49D80BC56D3"/>
    <w:rsid w:val="00EA461B"/>
  </w:style>
  <w:style w:type="paragraph" w:customStyle="1" w:styleId="84567DC78ED348709240EEF905470781">
    <w:name w:val="84567DC78ED348709240EEF905470781"/>
    <w:rsid w:val="00EA461B"/>
  </w:style>
  <w:style w:type="paragraph" w:customStyle="1" w:styleId="579F4D6972D34E52BCA6DB11FC29F12C">
    <w:name w:val="579F4D6972D34E52BCA6DB11FC29F12C"/>
    <w:rsid w:val="00EA461B"/>
  </w:style>
  <w:style w:type="paragraph" w:customStyle="1" w:styleId="59E6F20F0B3E40C9981BFF1AE3A02365">
    <w:name w:val="59E6F20F0B3E40C9981BFF1AE3A02365"/>
    <w:rsid w:val="00EA461B"/>
  </w:style>
  <w:style w:type="paragraph" w:customStyle="1" w:styleId="B49C6AF16252470F8987B68AA1D850DD">
    <w:name w:val="B49C6AF16252470F8987B68AA1D850DD"/>
    <w:rsid w:val="00EA461B"/>
  </w:style>
  <w:style w:type="paragraph" w:customStyle="1" w:styleId="58AF7B2A604D4340BA379AD0626D59E8">
    <w:name w:val="58AF7B2A604D4340BA379AD0626D59E8"/>
    <w:rsid w:val="00EA461B"/>
  </w:style>
  <w:style w:type="paragraph" w:customStyle="1" w:styleId="C4A33BC2F13A4764893A24F431D2DA06">
    <w:name w:val="C4A33BC2F13A4764893A24F431D2DA06"/>
    <w:rsid w:val="00EA461B"/>
  </w:style>
  <w:style w:type="paragraph" w:customStyle="1" w:styleId="86C70F9BC64F4F868DBD804BDD884362">
    <w:name w:val="86C70F9BC64F4F868DBD804BDD884362"/>
    <w:rsid w:val="00EA461B"/>
  </w:style>
  <w:style w:type="paragraph" w:customStyle="1" w:styleId="D6E440D3B8E349A1B712B63EF3F653DC">
    <w:name w:val="D6E440D3B8E349A1B712B63EF3F653DC"/>
    <w:rsid w:val="00EA461B"/>
  </w:style>
  <w:style w:type="paragraph" w:customStyle="1" w:styleId="17D2C13B7A4A404F966471E5B18FD9A7">
    <w:name w:val="17D2C13B7A4A404F966471E5B18FD9A7"/>
    <w:rsid w:val="00EA461B"/>
  </w:style>
  <w:style w:type="paragraph" w:customStyle="1" w:styleId="443D43426A61474D80156255F10E1E1C">
    <w:name w:val="443D43426A61474D80156255F10E1E1C"/>
    <w:rsid w:val="00EA461B"/>
  </w:style>
  <w:style w:type="paragraph" w:customStyle="1" w:styleId="E9158A032FD548A0B258B80B60CDCA5C">
    <w:name w:val="E9158A032FD548A0B258B80B60CDCA5C"/>
    <w:rsid w:val="00EA461B"/>
  </w:style>
  <w:style w:type="paragraph" w:customStyle="1" w:styleId="7E52F68868324F49A2994FB5FFB7FCF5">
    <w:name w:val="7E52F68868324F49A2994FB5FFB7FCF5"/>
    <w:rsid w:val="00EA461B"/>
  </w:style>
  <w:style w:type="paragraph" w:customStyle="1" w:styleId="4A7AAA583228409EA4EABADC8C410FD6">
    <w:name w:val="4A7AAA583228409EA4EABADC8C410FD6"/>
    <w:rsid w:val="00EA461B"/>
  </w:style>
  <w:style w:type="paragraph" w:customStyle="1" w:styleId="8AB992201BC641CB9EC08DFBDB00DD30">
    <w:name w:val="8AB992201BC641CB9EC08DFBDB00DD30"/>
    <w:rsid w:val="00EA461B"/>
  </w:style>
  <w:style w:type="paragraph" w:customStyle="1" w:styleId="9EE9EEBD118F41BC968895AECD8DB4E2">
    <w:name w:val="9EE9EEBD118F41BC968895AECD8DB4E2"/>
    <w:rsid w:val="00EA461B"/>
  </w:style>
  <w:style w:type="paragraph" w:customStyle="1" w:styleId="0B8B70F12BE642F3A75456D4B5404E74">
    <w:name w:val="0B8B70F12BE642F3A75456D4B5404E74"/>
    <w:rsid w:val="00EA461B"/>
  </w:style>
  <w:style w:type="paragraph" w:customStyle="1" w:styleId="08BB721050B145B4BA1600EC4D54F96A">
    <w:name w:val="08BB721050B145B4BA1600EC4D54F96A"/>
    <w:rsid w:val="00EA461B"/>
  </w:style>
  <w:style w:type="paragraph" w:customStyle="1" w:styleId="CC667064BA2B43CCB556129708A8E186">
    <w:name w:val="CC667064BA2B43CCB556129708A8E186"/>
    <w:rsid w:val="00EA461B"/>
  </w:style>
  <w:style w:type="paragraph" w:customStyle="1" w:styleId="928EC7A2726E42B08B26E31278D85413">
    <w:name w:val="928EC7A2726E42B08B26E31278D85413"/>
    <w:rsid w:val="00EA461B"/>
  </w:style>
  <w:style w:type="paragraph" w:customStyle="1" w:styleId="44B20958885B4432A32A8C2E53122AFE">
    <w:name w:val="44B20958885B4432A32A8C2E53122AFE"/>
    <w:rsid w:val="00EA461B"/>
  </w:style>
  <w:style w:type="paragraph" w:customStyle="1" w:styleId="FAC8B60A72CE49398C3CE42832CDBC56">
    <w:name w:val="FAC8B60A72CE49398C3CE42832CDBC56"/>
    <w:rsid w:val="00EA461B"/>
  </w:style>
  <w:style w:type="paragraph" w:customStyle="1" w:styleId="47B6BA9F02F04527ADB4C1810ABCFE62">
    <w:name w:val="47B6BA9F02F04527ADB4C1810ABCFE62"/>
    <w:rsid w:val="00EA461B"/>
  </w:style>
  <w:style w:type="paragraph" w:customStyle="1" w:styleId="92704E16EA49473F9A43266F7DAB57C6">
    <w:name w:val="92704E16EA49473F9A43266F7DAB57C6"/>
    <w:rsid w:val="00EA461B"/>
  </w:style>
  <w:style w:type="paragraph" w:customStyle="1" w:styleId="A00D1962C1044B8B98EE04F5B53F00A8">
    <w:name w:val="A00D1962C1044B8B98EE04F5B53F00A8"/>
    <w:rsid w:val="00EA461B"/>
  </w:style>
  <w:style w:type="paragraph" w:customStyle="1" w:styleId="54E83104E9C64529A5CCEBAF67252787">
    <w:name w:val="54E83104E9C64529A5CCEBAF67252787"/>
    <w:rsid w:val="00EA461B"/>
  </w:style>
  <w:style w:type="paragraph" w:customStyle="1" w:styleId="F95B117CC4F548ABAC93840760AA7EE2">
    <w:name w:val="F95B117CC4F548ABAC93840760AA7EE2"/>
    <w:rsid w:val="00EA461B"/>
  </w:style>
  <w:style w:type="paragraph" w:customStyle="1" w:styleId="624D5E68C1B546DCB6E410A508BC5D2F">
    <w:name w:val="624D5E68C1B546DCB6E410A508BC5D2F"/>
    <w:rsid w:val="00EA461B"/>
  </w:style>
  <w:style w:type="paragraph" w:customStyle="1" w:styleId="21167F5F826440B4BB40F7DF489072F2">
    <w:name w:val="21167F5F826440B4BB40F7DF489072F2"/>
    <w:rsid w:val="00EA461B"/>
  </w:style>
  <w:style w:type="paragraph" w:customStyle="1" w:styleId="9207A30FF07245A79B6E1EF015162508">
    <w:name w:val="9207A30FF07245A79B6E1EF015162508"/>
    <w:rsid w:val="00EA461B"/>
  </w:style>
  <w:style w:type="paragraph" w:customStyle="1" w:styleId="B162FE7079FF48DA815A2E8834081395">
    <w:name w:val="B162FE7079FF48DA815A2E8834081395"/>
    <w:rsid w:val="00EA461B"/>
  </w:style>
  <w:style w:type="paragraph" w:customStyle="1" w:styleId="CDE912236C494DDCBFB7532A6C5A7C4F">
    <w:name w:val="CDE912236C494DDCBFB7532A6C5A7C4F"/>
    <w:rsid w:val="00EA461B"/>
  </w:style>
  <w:style w:type="paragraph" w:customStyle="1" w:styleId="BC598D0164584A70A7A8BF60E251910A">
    <w:name w:val="BC598D0164584A70A7A8BF60E251910A"/>
    <w:rsid w:val="00EA461B"/>
  </w:style>
  <w:style w:type="paragraph" w:customStyle="1" w:styleId="86E2A4F296734E87ACF3207C6C02A976">
    <w:name w:val="86E2A4F296734E87ACF3207C6C02A976"/>
    <w:rsid w:val="00EA461B"/>
  </w:style>
  <w:style w:type="paragraph" w:customStyle="1" w:styleId="4BD1B25F920842F8926767BEF4968AF3">
    <w:name w:val="4BD1B25F920842F8926767BEF4968AF3"/>
    <w:rsid w:val="00EA461B"/>
  </w:style>
  <w:style w:type="paragraph" w:customStyle="1" w:styleId="AD19923CFFED4E64AFA7AAEB9FDDF52D">
    <w:name w:val="AD19923CFFED4E64AFA7AAEB9FDDF52D"/>
    <w:rsid w:val="00EA461B"/>
  </w:style>
  <w:style w:type="paragraph" w:customStyle="1" w:styleId="799A4E2D7F7946D98178F582DDA390F9">
    <w:name w:val="799A4E2D7F7946D98178F582DDA390F9"/>
    <w:rsid w:val="00EA461B"/>
  </w:style>
  <w:style w:type="paragraph" w:customStyle="1" w:styleId="6D9AE09159644B55AB1BBBF951BAEA96">
    <w:name w:val="6D9AE09159644B55AB1BBBF951BAEA96"/>
    <w:rsid w:val="00EA461B"/>
  </w:style>
  <w:style w:type="paragraph" w:customStyle="1" w:styleId="42C4FF2909C04BA9BDA49C4DA59F2C5A">
    <w:name w:val="42C4FF2909C04BA9BDA49C4DA59F2C5A"/>
    <w:rsid w:val="00EA461B"/>
  </w:style>
  <w:style w:type="paragraph" w:customStyle="1" w:styleId="3622E0442EC2409EB4A3B232ED497053">
    <w:name w:val="3622E0442EC2409EB4A3B232ED497053"/>
    <w:rsid w:val="00EA461B"/>
  </w:style>
  <w:style w:type="paragraph" w:customStyle="1" w:styleId="AE3F3C9EDCDC4F788EAC8833D43BB11D">
    <w:name w:val="AE3F3C9EDCDC4F788EAC8833D43BB11D"/>
    <w:rsid w:val="00EA461B"/>
  </w:style>
  <w:style w:type="paragraph" w:customStyle="1" w:styleId="F9E9E68259CB4CB39464EB2D362A45F0">
    <w:name w:val="F9E9E68259CB4CB39464EB2D362A45F0"/>
    <w:rsid w:val="00EA461B"/>
  </w:style>
  <w:style w:type="paragraph" w:customStyle="1" w:styleId="28F2DA577C9646C19B2B4C6AA0338B2A">
    <w:name w:val="28F2DA577C9646C19B2B4C6AA0338B2A"/>
    <w:rsid w:val="00EA461B"/>
  </w:style>
  <w:style w:type="paragraph" w:customStyle="1" w:styleId="92C7283FD45F4DEEA0FD69B273F70FC7">
    <w:name w:val="92C7283FD45F4DEEA0FD69B273F70FC7"/>
    <w:rsid w:val="00EA461B"/>
  </w:style>
  <w:style w:type="paragraph" w:customStyle="1" w:styleId="E0237439A5AF410E818A8E5AD3C08673">
    <w:name w:val="E0237439A5AF410E818A8E5AD3C08673"/>
    <w:rsid w:val="00EA461B"/>
  </w:style>
  <w:style w:type="paragraph" w:customStyle="1" w:styleId="F8C639E60B9A42E79B7647038F841E41">
    <w:name w:val="F8C639E60B9A42E79B7647038F841E41"/>
    <w:rsid w:val="00EA461B"/>
  </w:style>
  <w:style w:type="paragraph" w:customStyle="1" w:styleId="8BE1FF61A5BF4658A28B2FD24C8764A5">
    <w:name w:val="8BE1FF61A5BF4658A28B2FD24C8764A5"/>
    <w:rsid w:val="00EA461B"/>
  </w:style>
  <w:style w:type="paragraph" w:customStyle="1" w:styleId="40382D67694542288EFF11679891B328">
    <w:name w:val="40382D67694542288EFF11679891B328"/>
    <w:rsid w:val="00EA461B"/>
  </w:style>
  <w:style w:type="paragraph" w:customStyle="1" w:styleId="7D633BAF648C4B199BA4DCEF8063436E">
    <w:name w:val="7D633BAF648C4B199BA4DCEF8063436E"/>
    <w:rsid w:val="00EA461B"/>
  </w:style>
  <w:style w:type="paragraph" w:customStyle="1" w:styleId="A8B09DCCA38041B29437D7AEA63E0EB2">
    <w:name w:val="A8B09DCCA38041B29437D7AEA63E0EB2"/>
    <w:rsid w:val="00EA461B"/>
  </w:style>
  <w:style w:type="paragraph" w:customStyle="1" w:styleId="28A9B02D98764F70AFBA5869C8F7C49F">
    <w:name w:val="28A9B02D98764F70AFBA5869C8F7C49F"/>
    <w:rsid w:val="00EA461B"/>
  </w:style>
  <w:style w:type="paragraph" w:customStyle="1" w:styleId="AE43A0B699D040F1B3A670FA37FE764E">
    <w:name w:val="AE43A0B699D040F1B3A670FA37FE764E"/>
    <w:rsid w:val="00EA461B"/>
  </w:style>
  <w:style w:type="paragraph" w:customStyle="1" w:styleId="021A0BF01BAF4C23BD91E2534AD96829">
    <w:name w:val="021A0BF01BAF4C23BD91E2534AD96829"/>
    <w:rsid w:val="00EA461B"/>
  </w:style>
  <w:style w:type="paragraph" w:customStyle="1" w:styleId="9091FF50A8544A108978097B234CFFC1">
    <w:name w:val="9091FF50A8544A108978097B234CFFC1"/>
    <w:rsid w:val="00EA461B"/>
  </w:style>
  <w:style w:type="paragraph" w:customStyle="1" w:styleId="2CF8BF8806294B5AA29F225D329ADCF5">
    <w:name w:val="2CF8BF8806294B5AA29F225D329ADCF5"/>
    <w:rsid w:val="00EA461B"/>
  </w:style>
  <w:style w:type="paragraph" w:customStyle="1" w:styleId="587F2CAD715040F0AD369A1F0E9F9940">
    <w:name w:val="587F2CAD715040F0AD369A1F0E9F9940"/>
    <w:rsid w:val="00EA461B"/>
  </w:style>
  <w:style w:type="paragraph" w:customStyle="1" w:styleId="44D0360930AE452F8B130E58842B982D">
    <w:name w:val="44D0360930AE452F8B130E58842B982D"/>
    <w:rsid w:val="00EA461B"/>
  </w:style>
  <w:style w:type="paragraph" w:customStyle="1" w:styleId="AD60655CD3C648A8A549A7095AB3A693">
    <w:name w:val="AD60655CD3C648A8A549A7095AB3A693"/>
    <w:rsid w:val="00EA461B"/>
  </w:style>
  <w:style w:type="paragraph" w:customStyle="1" w:styleId="7EB53E4824744CCD8F3207BAEB86FE2D">
    <w:name w:val="7EB53E4824744CCD8F3207BAEB86FE2D"/>
    <w:rsid w:val="00EA461B"/>
  </w:style>
  <w:style w:type="paragraph" w:customStyle="1" w:styleId="4D7D1E88A0A44452AA2DB452EEDC896F">
    <w:name w:val="4D7D1E88A0A44452AA2DB452EEDC896F"/>
    <w:rsid w:val="00EA461B"/>
  </w:style>
  <w:style w:type="paragraph" w:customStyle="1" w:styleId="A96F801591114B52BE7658AD24EB31FC">
    <w:name w:val="A96F801591114B52BE7658AD24EB31FC"/>
    <w:rsid w:val="00EA461B"/>
  </w:style>
  <w:style w:type="paragraph" w:customStyle="1" w:styleId="EEB771AB69B2483389BE1E7ABD3BDDA5">
    <w:name w:val="EEB771AB69B2483389BE1E7ABD3BDDA5"/>
    <w:rsid w:val="00EA461B"/>
  </w:style>
  <w:style w:type="paragraph" w:customStyle="1" w:styleId="A1A4E1C482254F1DBDF5A07B556045F4">
    <w:name w:val="A1A4E1C482254F1DBDF5A07B556045F4"/>
    <w:rsid w:val="00EA461B"/>
  </w:style>
  <w:style w:type="paragraph" w:customStyle="1" w:styleId="04B9B71AABCC4EC7B2893D4A47349D8A">
    <w:name w:val="04B9B71AABCC4EC7B2893D4A47349D8A"/>
    <w:rsid w:val="00EA461B"/>
  </w:style>
  <w:style w:type="paragraph" w:customStyle="1" w:styleId="79768359ACDB4921BC0246939AED507F">
    <w:name w:val="79768359ACDB4921BC0246939AED507F"/>
    <w:rsid w:val="00EA461B"/>
  </w:style>
  <w:style w:type="paragraph" w:customStyle="1" w:styleId="318E5BA07DAE4606B088A8D51C284EB9">
    <w:name w:val="318E5BA07DAE4606B088A8D51C284EB9"/>
    <w:rsid w:val="00EA461B"/>
  </w:style>
  <w:style w:type="paragraph" w:customStyle="1" w:styleId="B3A3FC337F08497E9F4E81AAA394ADD5">
    <w:name w:val="B3A3FC337F08497E9F4E81AAA394ADD5"/>
    <w:rsid w:val="00EA461B"/>
  </w:style>
  <w:style w:type="paragraph" w:customStyle="1" w:styleId="2B2600E41449476C87AB770B0D2690FD">
    <w:name w:val="2B2600E41449476C87AB770B0D2690FD"/>
    <w:rsid w:val="00EA461B"/>
  </w:style>
  <w:style w:type="paragraph" w:customStyle="1" w:styleId="E15024A39E11410CB4F99C7F01541F69">
    <w:name w:val="E15024A39E11410CB4F99C7F01541F69"/>
    <w:rsid w:val="00EA461B"/>
  </w:style>
  <w:style w:type="paragraph" w:customStyle="1" w:styleId="51179847E00142D7BBF79606AD7D153D">
    <w:name w:val="51179847E00142D7BBF79606AD7D153D"/>
    <w:rsid w:val="00EA461B"/>
  </w:style>
  <w:style w:type="paragraph" w:customStyle="1" w:styleId="0EB1A45F8A224CD0A9A6F52D97B19F78">
    <w:name w:val="0EB1A45F8A224CD0A9A6F52D97B19F78"/>
    <w:rsid w:val="00EA461B"/>
  </w:style>
  <w:style w:type="paragraph" w:customStyle="1" w:styleId="4EA64AE6F7F2481BAC8DEBB70EA68864">
    <w:name w:val="4EA64AE6F7F2481BAC8DEBB70EA68864"/>
    <w:rsid w:val="00EA461B"/>
  </w:style>
  <w:style w:type="paragraph" w:customStyle="1" w:styleId="96E1264496884D098E30282F907B449A">
    <w:name w:val="96E1264496884D098E30282F907B449A"/>
    <w:rsid w:val="00EA461B"/>
  </w:style>
  <w:style w:type="paragraph" w:customStyle="1" w:styleId="522AEACC7BFE41DB8C41826FADF0AE77">
    <w:name w:val="522AEACC7BFE41DB8C41826FADF0AE77"/>
    <w:rsid w:val="00EA461B"/>
  </w:style>
  <w:style w:type="paragraph" w:customStyle="1" w:styleId="44EC0CB977CE438AA5F841B865D52D47">
    <w:name w:val="44EC0CB977CE438AA5F841B865D52D47"/>
    <w:rsid w:val="00EA461B"/>
  </w:style>
  <w:style w:type="paragraph" w:customStyle="1" w:styleId="6B923E6DB7CF40619E2056A211F2B280">
    <w:name w:val="6B923E6DB7CF40619E2056A211F2B280"/>
    <w:rsid w:val="00EA461B"/>
  </w:style>
  <w:style w:type="paragraph" w:customStyle="1" w:styleId="77F9B56CBA4840DB9218200F26165712">
    <w:name w:val="77F9B56CBA4840DB9218200F26165712"/>
    <w:rsid w:val="00EA461B"/>
  </w:style>
  <w:style w:type="paragraph" w:customStyle="1" w:styleId="2AD30ADDF3884AA9B2A7FA267A11BFEC">
    <w:name w:val="2AD30ADDF3884AA9B2A7FA267A11BFEC"/>
    <w:rsid w:val="00EA461B"/>
  </w:style>
  <w:style w:type="paragraph" w:customStyle="1" w:styleId="7164401EC4564378A172821DAAD57D68">
    <w:name w:val="7164401EC4564378A172821DAAD57D68"/>
    <w:rsid w:val="00EA461B"/>
  </w:style>
  <w:style w:type="paragraph" w:customStyle="1" w:styleId="0CEC640F7DA74A67BB48E66BEE0A00E1">
    <w:name w:val="0CEC640F7DA74A67BB48E66BEE0A00E1"/>
    <w:rsid w:val="00EA461B"/>
  </w:style>
  <w:style w:type="paragraph" w:customStyle="1" w:styleId="EDF4600D4C134661ABC217A62E49A99A">
    <w:name w:val="EDF4600D4C134661ABC217A62E49A99A"/>
    <w:rsid w:val="00EA461B"/>
  </w:style>
  <w:style w:type="paragraph" w:customStyle="1" w:styleId="0DA70720213F4117B4B11D6B0258469B">
    <w:name w:val="0DA70720213F4117B4B11D6B0258469B"/>
    <w:rsid w:val="00EA461B"/>
  </w:style>
  <w:style w:type="paragraph" w:customStyle="1" w:styleId="4CD4133865D247B7A46854DA15116B50">
    <w:name w:val="4CD4133865D247B7A46854DA15116B50"/>
    <w:rsid w:val="00EA461B"/>
  </w:style>
  <w:style w:type="paragraph" w:customStyle="1" w:styleId="377453332463455CB3C632C084076F0F">
    <w:name w:val="377453332463455CB3C632C084076F0F"/>
    <w:rsid w:val="00EA461B"/>
  </w:style>
  <w:style w:type="paragraph" w:customStyle="1" w:styleId="73A5946A83A5481991AB3D65F878095D">
    <w:name w:val="73A5946A83A5481991AB3D65F878095D"/>
    <w:rsid w:val="00EA461B"/>
  </w:style>
  <w:style w:type="paragraph" w:customStyle="1" w:styleId="EB1D308A2D9D4AB29104A20954A9886B">
    <w:name w:val="EB1D308A2D9D4AB29104A20954A9886B"/>
    <w:rsid w:val="00EA461B"/>
  </w:style>
  <w:style w:type="paragraph" w:customStyle="1" w:styleId="2CF005677CA949ECA708AF4B34ABE304">
    <w:name w:val="2CF005677CA949ECA708AF4B34ABE304"/>
    <w:rsid w:val="00EA461B"/>
  </w:style>
  <w:style w:type="paragraph" w:customStyle="1" w:styleId="3115366CBAF04465843E0FA0765BF1F3">
    <w:name w:val="3115366CBAF04465843E0FA0765BF1F3"/>
    <w:rsid w:val="00EA461B"/>
  </w:style>
  <w:style w:type="paragraph" w:customStyle="1" w:styleId="6F64A2D756F3425D86601053F3BD96B0">
    <w:name w:val="6F64A2D756F3425D86601053F3BD96B0"/>
    <w:rsid w:val="00EA461B"/>
  </w:style>
  <w:style w:type="paragraph" w:customStyle="1" w:styleId="D77745E3D2644C5BA77283AA6E36A1A0">
    <w:name w:val="D77745E3D2644C5BA77283AA6E36A1A0"/>
    <w:rsid w:val="00EA461B"/>
  </w:style>
  <w:style w:type="paragraph" w:customStyle="1" w:styleId="EAC0C0E163A246178B510BD00BD6AB55">
    <w:name w:val="EAC0C0E163A246178B510BD00BD6AB55"/>
    <w:rsid w:val="00EA461B"/>
  </w:style>
  <w:style w:type="paragraph" w:customStyle="1" w:styleId="77B6C14F8C5B47549E8E438F4A363679">
    <w:name w:val="77B6C14F8C5B47549E8E438F4A363679"/>
    <w:rsid w:val="00EA461B"/>
  </w:style>
  <w:style w:type="paragraph" w:customStyle="1" w:styleId="5E7F8DBF69984677B183348724748BA5">
    <w:name w:val="5E7F8DBF69984677B183348724748BA5"/>
    <w:rsid w:val="00EA461B"/>
  </w:style>
  <w:style w:type="paragraph" w:customStyle="1" w:styleId="271B3354E58845028259B5CBC6F6DCAC">
    <w:name w:val="271B3354E58845028259B5CBC6F6DCAC"/>
    <w:rsid w:val="00EA461B"/>
  </w:style>
  <w:style w:type="paragraph" w:customStyle="1" w:styleId="D89AC63499CE48BFA8C7D01651621A6A">
    <w:name w:val="D89AC63499CE48BFA8C7D01651621A6A"/>
    <w:rsid w:val="00EA4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cube resume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2020-05-04T22:30:00Z</dcterms:created>
  <dcterms:modified xsi:type="dcterms:W3CDTF">2020-05-04T22:30:00Z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